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27" w:rsidRDefault="003B4727" w:rsidP="00B6619A">
      <w:pPr>
        <w:spacing w:after="0"/>
        <w:jc w:val="center"/>
        <w:rPr>
          <w:b/>
          <w:bCs/>
          <w:sz w:val="40"/>
          <w:szCs w:val="40"/>
          <w:u w:val="single"/>
        </w:rPr>
      </w:pPr>
    </w:p>
    <w:p w:rsidR="003B4727" w:rsidRPr="00855529" w:rsidRDefault="003B4727" w:rsidP="00B6619A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855529">
        <w:rPr>
          <w:b/>
          <w:bCs/>
          <w:sz w:val="40"/>
          <w:szCs w:val="40"/>
          <w:u w:val="single"/>
        </w:rPr>
        <w:t>Harmonogram egzaminów maturalnych</w:t>
      </w:r>
    </w:p>
    <w:p w:rsidR="003B4727" w:rsidRPr="00855529" w:rsidRDefault="003B4727" w:rsidP="00B6619A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855529">
        <w:rPr>
          <w:b/>
          <w:bCs/>
          <w:sz w:val="40"/>
          <w:szCs w:val="40"/>
          <w:u w:val="single"/>
        </w:rPr>
        <w:t>w XX Li</w:t>
      </w:r>
      <w:r>
        <w:rPr>
          <w:b/>
          <w:bCs/>
          <w:sz w:val="40"/>
          <w:szCs w:val="40"/>
          <w:u w:val="single"/>
        </w:rPr>
        <w:t>ceum Ogólnokształcącym- maj 2021</w:t>
      </w:r>
    </w:p>
    <w:p w:rsidR="003B4727" w:rsidRPr="00E2689A" w:rsidRDefault="003B4727" w:rsidP="00E2689A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855529">
        <w:rPr>
          <w:b/>
          <w:bCs/>
          <w:sz w:val="40"/>
          <w:szCs w:val="40"/>
          <w:u w:val="single"/>
        </w:rPr>
        <w:t>część pisemna</w:t>
      </w:r>
    </w:p>
    <w:p w:rsidR="003B4727" w:rsidRDefault="003B4727" w:rsidP="00B6619A">
      <w:pPr>
        <w:spacing w:after="0"/>
        <w:jc w:val="center"/>
        <w:rPr>
          <w:b/>
          <w:bCs/>
          <w:sz w:val="36"/>
          <w:szCs w:val="36"/>
          <w:u w:val="single"/>
        </w:rPr>
      </w:pPr>
    </w:p>
    <w:p w:rsidR="003B4727" w:rsidRDefault="003B4727" w:rsidP="00B6619A">
      <w:pPr>
        <w:spacing w:after="0"/>
        <w:jc w:val="center"/>
        <w:rPr>
          <w:b/>
          <w:bCs/>
          <w:sz w:val="36"/>
          <w:szCs w:val="36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3"/>
        <w:gridCol w:w="3022"/>
        <w:gridCol w:w="3005"/>
      </w:tblGrid>
      <w:tr w:rsidR="003B4727" w:rsidTr="00360AB6">
        <w:tc>
          <w:tcPr>
            <w:tcW w:w="2303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Data</w:t>
            </w:r>
          </w:p>
        </w:tc>
        <w:tc>
          <w:tcPr>
            <w:tcW w:w="3022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godzina 9:00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przedmiot</w:t>
            </w:r>
          </w:p>
        </w:tc>
        <w:tc>
          <w:tcPr>
            <w:tcW w:w="3005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godzina 14:00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przedmiot</w:t>
            </w:r>
          </w:p>
        </w:tc>
      </w:tr>
      <w:tr w:rsidR="003B4727" w:rsidTr="00360AB6">
        <w:tc>
          <w:tcPr>
            <w:tcW w:w="2303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4.05.2021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wtorek</w:t>
            </w:r>
          </w:p>
        </w:tc>
        <w:tc>
          <w:tcPr>
            <w:tcW w:w="3022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język polski- poziom podstawowy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B4727" w:rsidTr="00360AB6">
        <w:tc>
          <w:tcPr>
            <w:tcW w:w="2303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5.05.2021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środa</w:t>
            </w:r>
          </w:p>
        </w:tc>
        <w:tc>
          <w:tcPr>
            <w:tcW w:w="3022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matematyka- poziom podstawowy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Pr="009553F6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B4727" w:rsidTr="00360AB6">
        <w:tc>
          <w:tcPr>
            <w:tcW w:w="2303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6.05.2021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czwartek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język angielski- poziom podstawowy</w:t>
            </w:r>
          </w:p>
        </w:tc>
        <w:tc>
          <w:tcPr>
            <w:tcW w:w="3005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B4727" w:rsidTr="00360AB6">
        <w:tc>
          <w:tcPr>
            <w:tcW w:w="2303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7.05.2021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piątek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Pr="00D665CB" w:rsidRDefault="003B4727" w:rsidP="00B6619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>język angielski- poziom rozszerzony</w:t>
            </w:r>
          </w:p>
        </w:tc>
        <w:tc>
          <w:tcPr>
            <w:tcW w:w="3005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filozofia-poziom rozszerzony</w:t>
            </w:r>
          </w:p>
        </w:tc>
      </w:tr>
      <w:tr w:rsidR="003B4727" w:rsidTr="00360AB6">
        <w:tc>
          <w:tcPr>
            <w:tcW w:w="2303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10.05.2021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poniedziałek</w:t>
            </w:r>
          </w:p>
        </w:tc>
        <w:tc>
          <w:tcPr>
            <w:tcW w:w="3022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3B4727" w:rsidRDefault="003B4727" w:rsidP="00D665C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język polski- poziom rozszerzony</w:t>
            </w:r>
          </w:p>
          <w:p w:rsidR="003B4727" w:rsidRDefault="003B4727" w:rsidP="00B6619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Pr="007937D2" w:rsidRDefault="003B4727" w:rsidP="00B6619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B4727" w:rsidTr="00360AB6">
        <w:tc>
          <w:tcPr>
            <w:tcW w:w="2303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11.05.2021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wtorek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6619A">
              <w:rPr>
                <w:b/>
                <w:bCs/>
                <w:sz w:val="32"/>
                <w:szCs w:val="32"/>
              </w:rPr>
              <w:t>matematyka-</w:t>
            </w:r>
            <w:r>
              <w:rPr>
                <w:b/>
                <w:bCs/>
                <w:sz w:val="32"/>
                <w:szCs w:val="32"/>
              </w:rPr>
              <w:t xml:space="preserve"> poziom 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>rozszerzony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05" w:type="dxa"/>
          </w:tcPr>
          <w:p w:rsidR="003B4727" w:rsidRDefault="003B4727" w:rsidP="00B6619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B6619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5E1CDC">
              <w:rPr>
                <w:b/>
                <w:bCs/>
                <w:sz w:val="32"/>
                <w:szCs w:val="32"/>
              </w:rPr>
              <w:t>w</w:t>
            </w:r>
            <w:r>
              <w:rPr>
                <w:b/>
                <w:bCs/>
                <w:sz w:val="32"/>
                <w:szCs w:val="32"/>
              </w:rPr>
              <w:t>iedza o społeczeństwie-</w:t>
            </w:r>
          </w:p>
          <w:p w:rsidR="003B4727" w:rsidRDefault="003B4727" w:rsidP="00B6619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855529">
              <w:rPr>
                <w:b/>
                <w:bCs/>
                <w:sz w:val="32"/>
                <w:szCs w:val="32"/>
              </w:rPr>
              <w:t>poziom rozszerzony</w:t>
            </w:r>
          </w:p>
        </w:tc>
      </w:tr>
      <w:tr w:rsidR="003B4727" w:rsidTr="00360AB6">
        <w:tc>
          <w:tcPr>
            <w:tcW w:w="2303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12.05.2021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środa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biologia- poziom rozszerzony</w:t>
            </w:r>
          </w:p>
        </w:tc>
        <w:tc>
          <w:tcPr>
            <w:tcW w:w="3005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B4727" w:rsidTr="00360AB6">
        <w:tc>
          <w:tcPr>
            <w:tcW w:w="2303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13.05.2021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czwartek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3B4727" w:rsidRPr="00A728D6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geografia</w:t>
            </w:r>
            <w:r w:rsidRPr="00A728D6">
              <w:rPr>
                <w:b/>
                <w:bCs/>
                <w:sz w:val="32"/>
                <w:szCs w:val="32"/>
              </w:rPr>
              <w:t xml:space="preserve"> – poziom rozszerzony</w:t>
            </w:r>
          </w:p>
        </w:tc>
        <w:tc>
          <w:tcPr>
            <w:tcW w:w="3005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język niemiecki – poziom podstawowy</w:t>
            </w:r>
          </w:p>
        </w:tc>
      </w:tr>
      <w:tr w:rsidR="003B4727" w:rsidTr="00360AB6">
        <w:tc>
          <w:tcPr>
            <w:tcW w:w="2303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B6619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14.05.2021</w:t>
            </w:r>
          </w:p>
          <w:p w:rsidR="003B4727" w:rsidRDefault="003B4727" w:rsidP="00B6619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piątek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chemia- poziom rozszerzony</w:t>
            </w:r>
          </w:p>
        </w:tc>
        <w:tc>
          <w:tcPr>
            <w:tcW w:w="3005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>j</w:t>
            </w:r>
            <w:r w:rsidRPr="00B6619A">
              <w:rPr>
                <w:b/>
                <w:bCs/>
                <w:sz w:val="32"/>
                <w:szCs w:val="32"/>
              </w:rPr>
              <w:t>ęzyk niemiecki</w:t>
            </w:r>
            <w:r>
              <w:rPr>
                <w:b/>
                <w:bCs/>
                <w:sz w:val="32"/>
                <w:szCs w:val="32"/>
                <w:u w:val="single"/>
              </w:rPr>
              <w:t>-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 w:rsidRPr="00855529">
              <w:rPr>
                <w:b/>
                <w:bCs/>
                <w:sz w:val="32"/>
                <w:szCs w:val="32"/>
              </w:rPr>
              <w:t>poziom rozszerzony</w:t>
            </w:r>
          </w:p>
        </w:tc>
      </w:tr>
      <w:tr w:rsidR="003B4727" w:rsidTr="00360AB6">
        <w:tc>
          <w:tcPr>
            <w:tcW w:w="2303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B6619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17.05.2021</w:t>
            </w:r>
          </w:p>
          <w:p w:rsidR="003B4727" w:rsidRDefault="003B4727" w:rsidP="00B6619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poniedziałek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historia-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855529">
              <w:rPr>
                <w:b/>
                <w:bCs/>
                <w:sz w:val="32"/>
                <w:szCs w:val="32"/>
              </w:rPr>
              <w:t>poziom rozszerzony</w:t>
            </w:r>
          </w:p>
        </w:tc>
        <w:tc>
          <w:tcPr>
            <w:tcW w:w="3005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Pr="00E33CA0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język rosyjski-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 w:rsidRPr="00855529">
              <w:rPr>
                <w:b/>
                <w:bCs/>
                <w:sz w:val="32"/>
                <w:szCs w:val="32"/>
              </w:rPr>
              <w:t>poziom rozszerzony</w:t>
            </w:r>
          </w:p>
        </w:tc>
      </w:tr>
      <w:tr w:rsidR="003B4727" w:rsidTr="00360AB6">
        <w:tc>
          <w:tcPr>
            <w:tcW w:w="2303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E33CA0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18.05.2021</w:t>
            </w:r>
          </w:p>
          <w:p w:rsidR="003B4727" w:rsidRDefault="003B4727" w:rsidP="00E33CA0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wtorek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fizyka-</w:t>
            </w:r>
          </w:p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855529">
              <w:rPr>
                <w:b/>
                <w:bCs/>
                <w:sz w:val="32"/>
                <w:szCs w:val="32"/>
              </w:rPr>
              <w:t xml:space="preserve">poziom </w:t>
            </w:r>
            <w:r>
              <w:rPr>
                <w:b/>
                <w:bCs/>
                <w:sz w:val="32"/>
                <w:szCs w:val="32"/>
              </w:rPr>
              <w:t>rozszerzony</w:t>
            </w:r>
          </w:p>
        </w:tc>
        <w:tc>
          <w:tcPr>
            <w:tcW w:w="3005" w:type="dxa"/>
          </w:tcPr>
          <w:p w:rsidR="003B4727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Pr="004E2508" w:rsidRDefault="003B4727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3B4727" w:rsidRDefault="003B4727" w:rsidP="00B6619A"/>
    <w:p w:rsidR="003B4727" w:rsidRDefault="003B4727" w:rsidP="00B6619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Część ustna egzaminu maturalnego </w:t>
      </w:r>
    </w:p>
    <w:p w:rsidR="003B4727" w:rsidRDefault="003B4727" w:rsidP="00B6619A">
      <w:pPr>
        <w:rPr>
          <w:sz w:val="32"/>
          <w:szCs w:val="32"/>
        </w:rPr>
      </w:pPr>
      <w:r w:rsidRPr="005E1CDC">
        <w:rPr>
          <w:b/>
          <w:sz w:val="32"/>
          <w:szCs w:val="32"/>
        </w:rPr>
        <w:t xml:space="preserve">Język angielski 19.05.2021 r. godz. 9:00 – 1 osoba </w:t>
      </w:r>
      <w:r>
        <w:rPr>
          <w:b/>
          <w:sz w:val="32"/>
          <w:szCs w:val="32"/>
        </w:rPr>
        <w:br/>
      </w:r>
      <w:r w:rsidRPr="005E1CDC">
        <w:rPr>
          <w:sz w:val="32"/>
          <w:szCs w:val="32"/>
        </w:rPr>
        <w:t>sala nr 211</w:t>
      </w:r>
    </w:p>
    <w:p w:rsidR="003B4727" w:rsidRDefault="003B4727" w:rsidP="000E3AE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Harmonogram egzaminu maturalnego</w:t>
      </w:r>
      <w:r w:rsidRPr="000E3AE2">
        <w:rPr>
          <w:b/>
          <w:sz w:val="32"/>
          <w:szCs w:val="32"/>
          <w:u w:val="single"/>
        </w:rPr>
        <w:t xml:space="preserve"> w terminie dodatkowym</w:t>
      </w:r>
      <w:r>
        <w:rPr>
          <w:b/>
          <w:sz w:val="32"/>
          <w:szCs w:val="32"/>
          <w:u w:val="single"/>
        </w:rPr>
        <w:t xml:space="preserve">- </w:t>
      </w:r>
      <w:r>
        <w:rPr>
          <w:b/>
          <w:sz w:val="32"/>
          <w:szCs w:val="32"/>
          <w:u w:val="single"/>
        </w:rPr>
        <w:br/>
        <w:t xml:space="preserve">czerwiec 2021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3"/>
        <w:gridCol w:w="3022"/>
        <w:gridCol w:w="3005"/>
      </w:tblGrid>
      <w:tr w:rsidR="003B4727" w:rsidTr="007D5719">
        <w:tc>
          <w:tcPr>
            <w:tcW w:w="2303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Data</w:t>
            </w:r>
          </w:p>
        </w:tc>
        <w:tc>
          <w:tcPr>
            <w:tcW w:w="3022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godzina 9:00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przedmiot</w:t>
            </w:r>
          </w:p>
        </w:tc>
        <w:tc>
          <w:tcPr>
            <w:tcW w:w="3005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godzina 14:00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przedmiot</w:t>
            </w:r>
          </w:p>
        </w:tc>
      </w:tr>
      <w:tr w:rsidR="003B4727" w:rsidTr="007D5719">
        <w:tc>
          <w:tcPr>
            <w:tcW w:w="2303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1.06.2021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wtorek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język polski- pp 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FF575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język polski- pr 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B4727" w:rsidRPr="009553F6" w:rsidTr="007D5719">
        <w:tc>
          <w:tcPr>
            <w:tcW w:w="2303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2.06.2021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środa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FF575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matematyka- pp</w:t>
            </w:r>
          </w:p>
          <w:p w:rsidR="003B4727" w:rsidRDefault="003B4727" w:rsidP="000E3AE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0E3AE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matematyka- pr</w:t>
            </w:r>
          </w:p>
          <w:p w:rsidR="003B4727" w:rsidRPr="009553F6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B4727" w:rsidTr="007D5719">
        <w:tc>
          <w:tcPr>
            <w:tcW w:w="2303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7.06.2021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poniedziałek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0E3AE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język angielski- pp</w:t>
            </w:r>
          </w:p>
          <w:p w:rsidR="003B4727" w:rsidRDefault="003B4727" w:rsidP="000E3AE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język niemiecki- pp</w:t>
            </w:r>
          </w:p>
        </w:tc>
        <w:tc>
          <w:tcPr>
            <w:tcW w:w="3005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0E3AE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filozofia - pr</w:t>
            </w:r>
          </w:p>
          <w:p w:rsidR="003B4727" w:rsidRDefault="003B4727" w:rsidP="000E3AE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3B4727" w:rsidRDefault="003B4727" w:rsidP="000E3AE2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B4727" w:rsidTr="007D5719">
        <w:tc>
          <w:tcPr>
            <w:tcW w:w="2303" w:type="dxa"/>
          </w:tcPr>
          <w:p w:rsidR="003B4727" w:rsidRDefault="003B4727" w:rsidP="003774E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774E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8.06.2021</w:t>
            </w:r>
          </w:p>
          <w:p w:rsidR="003B4727" w:rsidRDefault="003B4727" w:rsidP="003774E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wtorek</w:t>
            </w:r>
          </w:p>
          <w:p w:rsidR="003B4727" w:rsidRDefault="003B4727" w:rsidP="003774E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</w:tcPr>
          <w:p w:rsidR="003B4727" w:rsidRDefault="003B4727" w:rsidP="003774E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774E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wiedza o społeczeństwie - pr</w:t>
            </w:r>
          </w:p>
          <w:p w:rsidR="003B4727" w:rsidRPr="000E3AE2" w:rsidRDefault="003B4727" w:rsidP="003774E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:rsidR="003B4727" w:rsidRDefault="003B4727" w:rsidP="003774E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3774E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język angielski - pr</w:t>
            </w:r>
          </w:p>
          <w:p w:rsidR="003B4727" w:rsidRDefault="003B4727" w:rsidP="003774E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B4727" w:rsidTr="007D5719">
        <w:tc>
          <w:tcPr>
            <w:tcW w:w="2303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9.06.2021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środa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Pr="005E1CDC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5E1CDC">
              <w:rPr>
                <w:b/>
                <w:bCs/>
                <w:sz w:val="32"/>
                <w:szCs w:val="32"/>
              </w:rPr>
              <w:t>biologia - pr</w:t>
            </w:r>
          </w:p>
        </w:tc>
        <w:tc>
          <w:tcPr>
            <w:tcW w:w="3005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Pr="005E1CDC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5E1CDC">
              <w:rPr>
                <w:b/>
                <w:bCs/>
                <w:sz w:val="32"/>
                <w:szCs w:val="32"/>
              </w:rPr>
              <w:t>język niemiecki - pr</w:t>
            </w:r>
          </w:p>
        </w:tc>
      </w:tr>
      <w:tr w:rsidR="003B4727" w:rsidTr="007D5719">
        <w:tc>
          <w:tcPr>
            <w:tcW w:w="2303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10.06.2021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czwartek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Pr="005E1CDC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5E1CDC">
              <w:rPr>
                <w:b/>
                <w:bCs/>
                <w:sz w:val="32"/>
                <w:szCs w:val="32"/>
              </w:rPr>
              <w:t>geografia - pr</w:t>
            </w:r>
          </w:p>
        </w:tc>
        <w:tc>
          <w:tcPr>
            <w:tcW w:w="3005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Pr="005E1CDC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5E1CDC">
              <w:rPr>
                <w:b/>
                <w:bCs/>
                <w:sz w:val="32"/>
                <w:szCs w:val="32"/>
              </w:rPr>
              <w:t>język rosyjski - pr</w:t>
            </w:r>
          </w:p>
        </w:tc>
      </w:tr>
      <w:tr w:rsidR="003B4727" w:rsidTr="007D5719">
        <w:tc>
          <w:tcPr>
            <w:tcW w:w="2303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11.06.2021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piątek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Pr="005E1CDC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5E1CDC">
              <w:rPr>
                <w:b/>
                <w:bCs/>
                <w:sz w:val="32"/>
                <w:szCs w:val="32"/>
              </w:rPr>
              <w:t>chemia - pr</w:t>
            </w:r>
          </w:p>
        </w:tc>
        <w:tc>
          <w:tcPr>
            <w:tcW w:w="3005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B4727" w:rsidTr="007D5719">
        <w:tc>
          <w:tcPr>
            <w:tcW w:w="2303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15.06.2021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wtorek</w:t>
            </w: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fizyka - pr</w:t>
            </w:r>
          </w:p>
          <w:p w:rsidR="003B4727" w:rsidRPr="000E3AE2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3B4727" w:rsidRDefault="003B4727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3B4727" w:rsidRDefault="003B4727"/>
    <w:p w:rsidR="003B4727" w:rsidRDefault="003B4727">
      <w:pPr>
        <w:rPr>
          <w:b/>
          <w:sz w:val="28"/>
          <w:szCs w:val="28"/>
          <w:u w:val="single"/>
        </w:rPr>
      </w:pPr>
      <w:r w:rsidRPr="00AB7E8D">
        <w:rPr>
          <w:b/>
          <w:sz w:val="28"/>
          <w:szCs w:val="28"/>
          <w:u w:val="single"/>
        </w:rPr>
        <w:t xml:space="preserve">Informacja o miejscach egzaminu </w:t>
      </w:r>
      <w:r>
        <w:rPr>
          <w:b/>
          <w:sz w:val="28"/>
          <w:szCs w:val="28"/>
          <w:u w:val="single"/>
        </w:rPr>
        <w:t xml:space="preserve"> w terminie dodatkowym </w:t>
      </w:r>
      <w:r w:rsidRPr="00AB7E8D">
        <w:rPr>
          <w:b/>
          <w:sz w:val="28"/>
          <w:szCs w:val="28"/>
          <w:u w:val="single"/>
        </w:rPr>
        <w:t xml:space="preserve">zostanie umieszczona na stronie internetowej </w:t>
      </w:r>
      <w:r>
        <w:rPr>
          <w:b/>
          <w:sz w:val="28"/>
          <w:szCs w:val="28"/>
          <w:u w:val="single"/>
        </w:rPr>
        <w:t>O</w:t>
      </w:r>
      <w:r w:rsidRPr="00AB7E8D">
        <w:rPr>
          <w:b/>
          <w:sz w:val="28"/>
          <w:szCs w:val="28"/>
          <w:u w:val="single"/>
        </w:rPr>
        <w:t xml:space="preserve">kręgowej Komisji Egzaminacyjnej </w:t>
      </w:r>
      <w:r>
        <w:rPr>
          <w:b/>
          <w:sz w:val="28"/>
          <w:szCs w:val="28"/>
          <w:u w:val="single"/>
        </w:rPr>
        <w:br/>
      </w:r>
      <w:r w:rsidRPr="00AB7E8D">
        <w:rPr>
          <w:b/>
          <w:sz w:val="28"/>
          <w:szCs w:val="28"/>
          <w:u w:val="single"/>
        </w:rPr>
        <w:t xml:space="preserve">w Poznaniu w ostatnim tygodniu </w:t>
      </w:r>
      <w:r>
        <w:rPr>
          <w:b/>
          <w:sz w:val="28"/>
          <w:szCs w:val="28"/>
          <w:u w:val="single"/>
        </w:rPr>
        <w:t>maja 2021</w:t>
      </w:r>
      <w:r w:rsidRPr="00AB7E8D">
        <w:rPr>
          <w:b/>
          <w:sz w:val="28"/>
          <w:szCs w:val="28"/>
          <w:u w:val="single"/>
        </w:rPr>
        <w:t xml:space="preserve"> r.</w:t>
      </w:r>
    </w:p>
    <w:p w:rsidR="003B4727" w:rsidRDefault="003B4727">
      <w:pPr>
        <w:rPr>
          <w:b/>
          <w:sz w:val="28"/>
          <w:szCs w:val="28"/>
          <w:u w:val="single"/>
        </w:rPr>
      </w:pPr>
    </w:p>
    <w:p w:rsidR="003B4727" w:rsidRPr="007124D9" w:rsidRDefault="003B4727">
      <w:pPr>
        <w:rPr>
          <w:sz w:val="28"/>
          <w:szCs w:val="28"/>
          <w:u w:val="single"/>
        </w:rPr>
      </w:pPr>
      <w:r w:rsidRPr="007124D9">
        <w:rPr>
          <w:sz w:val="28"/>
          <w:szCs w:val="28"/>
          <w:u w:val="single"/>
        </w:rPr>
        <w:t xml:space="preserve">Termin ogłaszania wyników egzaminu maturalnego i przekazania szkołom świadectw – </w:t>
      </w:r>
      <w:r w:rsidRPr="007124D9">
        <w:rPr>
          <w:b/>
          <w:sz w:val="28"/>
          <w:szCs w:val="28"/>
          <w:u w:val="single"/>
        </w:rPr>
        <w:t>5 lipca 2021 r</w:t>
      </w:r>
      <w:r w:rsidRPr="007124D9">
        <w:rPr>
          <w:sz w:val="28"/>
          <w:szCs w:val="28"/>
          <w:u w:val="single"/>
        </w:rPr>
        <w:t>.</w:t>
      </w:r>
    </w:p>
    <w:p w:rsidR="003B4727" w:rsidRDefault="003B4727">
      <w:pPr>
        <w:rPr>
          <w:b/>
          <w:sz w:val="28"/>
          <w:szCs w:val="28"/>
          <w:u w:val="single"/>
        </w:rPr>
      </w:pPr>
    </w:p>
    <w:p w:rsidR="003B4727" w:rsidRDefault="003B4727" w:rsidP="00AB7E8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Harmonogram egzaminu maturalnego w terminie poprawkowym- </w:t>
      </w:r>
      <w:r>
        <w:rPr>
          <w:b/>
          <w:sz w:val="32"/>
          <w:szCs w:val="32"/>
          <w:u w:val="single"/>
        </w:rPr>
        <w:br/>
        <w:t>sierpień  2021 r.</w:t>
      </w:r>
    </w:p>
    <w:p w:rsidR="003B4727" w:rsidRDefault="003B4727">
      <w:pPr>
        <w:rPr>
          <w:b/>
          <w:sz w:val="28"/>
          <w:szCs w:val="28"/>
        </w:rPr>
      </w:pPr>
      <w:r w:rsidRPr="0042766B">
        <w:rPr>
          <w:b/>
          <w:sz w:val="28"/>
          <w:szCs w:val="28"/>
        </w:rPr>
        <w:t>Dla zdających , którzy przystąpili do egzaminu ze wszystkich przedmiotów obowiązkowych i nie zdali egzaminu  tylko z jednego przedmiotu .</w:t>
      </w:r>
    </w:p>
    <w:p w:rsidR="003B4727" w:rsidRDefault="003B4727">
      <w:pPr>
        <w:rPr>
          <w:b/>
          <w:sz w:val="28"/>
          <w:szCs w:val="28"/>
          <w:u w:val="single"/>
        </w:rPr>
      </w:pPr>
      <w:r w:rsidRPr="007124D9">
        <w:rPr>
          <w:sz w:val="28"/>
          <w:szCs w:val="28"/>
          <w:u w:val="single"/>
        </w:rPr>
        <w:t>Część pisemna:</w:t>
      </w:r>
      <w:r w:rsidRPr="0042766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24</w:t>
      </w:r>
      <w:r w:rsidRPr="0042766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sierpnia</w:t>
      </w:r>
      <w:r w:rsidRPr="0042766B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1</w:t>
      </w:r>
      <w:r w:rsidRPr="0042766B">
        <w:rPr>
          <w:b/>
          <w:sz w:val="28"/>
          <w:szCs w:val="28"/>
          <w:u w:val="single"/>
        </w:rPr>
        <w:t xml:space="preserve"> (wtorek), godz. </w:t>
      </w:r>
      <w:r>
        <w:rPr>
          <w:b/>
          <w:sz w:val="28"/>
          <w:szCs w:val="28"/>
          <w:u w:val="single"/>
        </w:rPr>
        <w:t>9</w:t>
      </w:r>
      <w:r w:rsidRPr="0042766B">
        <w:rPr>
          <w:b/>
          <w:sz w:val="28"/>
          <w:szCs w:val="28"/>
          <w:u w:val="single"/>
        </w:rPr>
        <w:t>:00</w:t>
      </w:r>
    </w:p>
    <w:p w:rsidR="003B4727" w:rsidRDefault="003B4727">
      <w:pPr>
        <w:rPr>
          <w:b/>
          <w:sz w:val="28"/>
          <w:szCs w:val="28"/>
        </w:rPr>
      </w:pPr>
      <w:r w:rsidRPr="0042766B">
        <w:rPr>
          <w:b/>
          <w:sz w:val="28"/>
          <w:szCs w:val="28"/>
        </w:rPr>
        <w:t>Część ustna- nie jest przeprowadzana</w:t>
      </w:r>
      <w:r>
        <w:rPr>
          <w:b/>
          <w:sz w:val="28"/>
          <w:szCs w:val="28"/>
        </w:rPr>
        <w:t>.</w:t>
      </w:r>
    </w:p>
    <w:p w:rsidR="003B4727" w:rsidRPr="007124D9" w:rsidRDefault="003B4727" w:rsidP="0042766B">
      <w:pPr>
        <w:rPr>
          <w:sz w:val="28"/>
          <w:szCs w:val="28"/>
          <w:u w:val="single"/>
        </w:rPr>
      </w:pPr>
      <w:r w:rsidRPr="007124D9">
        <w:rPr>
          <w:sz w:val="28"/>
          <w:szCs w:val="28"/>
          <w:u w:val="single"/>
        </w:rPr>
        <w:t xml:space="preserve">Termin ogłaszania wyników egzaminu maturalnego i przekazania szkołom świadectw –  </w:t>
      </w:r>
      <w:r w:rsidRPr="007124D9">
        <w:rPr>
          <w:b/>
          <w:sz w:val="28"/>
          <w:szCs w:val="28"/>
          <w:u w:val="single"/>
        </w:rPr>
        <w:t>10 września 2021 r</w:t>
      </w:r>
      <w:r w:rsidRPr="007124D9">
        <w:rPr>
          <w:sz w:val="28"/>
          <w:szCs w:val="28"/>
          <w:u w:val="single"/>
        </w:rPr>
        <w:t>.</w:t>
      </w:r>
    </w:p>
    <w:p w:rsidR="003B4727" w:rsidRPr="0042766B" w:rsidRDefault="003B4727">
      <w:pPr>
        <w:rPr>
          <w:b/>
          <w:sz w:val="28"/>
          <w:szCs w:val="28"/>
        </w:rPr>
      </w:pPr>
    </w:p>
    <w:sectPr w:rsidR="003B4727" w:rsidRPr="0042766B" w:rsidSect="00DC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19A"/>
    <w:rsid w:val="00012A1B"/>
    <w:rsid w:val="000E3AE2"/>
    <w:rsid w:val="00255A14"/>
    <w:rsid w:val="00286790"/>
    <w:rsid w:val="00360AB6"/>
    <w:rsid w:val="003774E9"/>
    <w:rsid w:val="003B4727"/>
    <w:rsid w:val="003E3731"/>
    <w:rsid w:val="0042766B"/>
    <w:rsid w:val="004E0DCD"/>
    <w:rsid w:val="004E2508"/>
    <w:rsid w:val="00500953"/>
    <w:rsid w:val="0051276B"/>
    <w:rsid w:val="005A4CE3"/>
    <w:rsid w:val="005C6F75"/>
    <w:rsid w:val="005D5BAD"/>
    <w:rsid w:val="005E1CDC"/>
    <w:rsid w:val="006114A0"/>
    <w:rsid w:val="006721FD"/>
    <w:rsid w:val="007124D9"/>
    <w:rsid w:val="007937D2"/>
    <w:rsid w:val="007D5719"/>
    <w:rsid w:val="00855529"/>
    <w:rsid w:val="008D40D0"/>
    <w:rsid w:val="009553F6"/>
    <w:rsid w:val="009D564D"/>
    <w:rsid w:val="00A10097"/>
    <w:rsid w:val="00A57814"/>
    <w:rsid w:val="00A728D6"/>
    <w:rsid w:val="00AB7E8D"/>
    <w:rsid w:val="00B009C3"/>
    <w:rsid w:val="00B174FE"/>
    <w:rsid w:val="00B6619A"/>
    <w:rsid w:val="00BC2766"/>
    <w:rsid w:val="00D665CB"/>
    <w:rsid w:val="00D86495"/>
    <w:rsid w:val="00D97483"/>
    <w:rsid w:val="00DC1D4E"/>
    <w:rsid w:val="00E2689A"/>
    <w:rsid w:val="00E33CA0"/>
    <w:rsid w:val="00E85E52"/>
    <w:rsid w:val="00ED4E5D"/>
    <w:rsid w:val="00FC4AAF"/>
    <w:rsid w:val="00FF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9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4</Pages>
  <Words>329</Words>
  <Characters>1977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egzaminów maturalnych</dc:title>
  <dc:subject/>
  <dc:creator>admin</dc:creator>
  <cp:keywords/>
  <dc:description/>
  <cp:lastModifiedBy>Sekretariat</cp:lastModifiedBy>
  <cp:revision>9</cp:revision>
  <cp:lastPrinted>2020-04-29T08:50:00Z</cp:lastPrinted>
  <dcterms:created xsi:type="dcterms:W3CDTF">2021-02-15T11:05:00Z</dcterms:created>
  <dcterms:modified xsi:type="dcterms:W3CDTF">2021-03-10T13:00:00Z</dcterms:modified>
</cp:coreProperties>
</file>